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2018年10月读者图书借阅百名排行榜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tbl>
      <w:tblPr>
        <w:tblStyle w:val="3"/>
        <w:tblW w:w="80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2"/>
        <w:gridCol w:w="11"/>
        <w:gridCol w:w="1582"/>
        <w:gridCol w:w="8"/>
        <w:gridCol w:w="3270"/>
        <w:gridCol w:w="1065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读者单位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年级组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借阅册次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借阅排名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李冰冰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18日语2班(4)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陈静静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17人力资源管理4班(4)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于子琪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17电子商务3班(4)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周佳妮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18日语1班(4)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张莹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16市场营销1班(4)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高超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17信息管理与信息系统2班(4)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沈彤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17信息管理与信息系统2班(4)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崔文琪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18旅游管理6班(4)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吴东方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16金融学5班(4)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陈姝彤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16金融学5班(4)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张思育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17英语4班(4)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吕梦璇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17英语2班(4)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张佳康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18会计学1班(4)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郑媛媛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17环境设计2班(4)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梁芝铭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18旅游管理6班(4)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付钰豪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18信息管理与信息系统2班(4)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王卓媛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15金融学7班(4)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王新宇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17旅游管理1班(4)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郭晓瑄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18日语2班(4)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林楠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18电子商务3班(4)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夏福岭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17人力资源管理4班(4)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苏欣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17英语2班(4)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颜婷秀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17国际经济与贸易7班(2)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何宇凡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18电子商务3班(4)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郭爽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17英语4班(4)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刘莘怡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18会计学1班(4)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王鸿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17人力资源管理3班(4)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廖涛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16国际经济与贸易1班(4)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高莹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18会计学1班(4)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张星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18会计学4班(4)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孟祥情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18会计学1班(4)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庞祺文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15金融学5班(4)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陈永翔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17国际经济与贸易8班(2)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黄明月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16金融学4班(4)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雷晓朵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16金融学4班(4)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张力文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17国际经济与贸易8班(2)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刘思宇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17国际经济与贸易8班(2)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康宝利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17旅游管理7班(4)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赵书瑶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17国际经济与贸易7班(2)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黄嘉瑶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16金融学4班(4)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孙善琪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17旅游管理7班(4)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15金融学5班(4)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刘正达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17国际经济与贸易1班(4)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李慧欣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16金融学5班(4)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卓璐璐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16国际经济与贸易1班(4)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高畅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17金融学2班(4)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屈海峰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17环境设计1班(4)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曹芷溦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17日语1班(4)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张琳第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18国际经济与贸易7班(2)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刘凯楠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15金融学3班(4)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余燕梅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18电子商务3班(4)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黄怡婷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18会计学4班(4)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陈志影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16国际经济与贸易1班(4)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宁萃茹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15金融学6班(4)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吴晓双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16财务管理1班(4)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毕红蕾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17旅游管理1班(4)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孟楠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17会展经济与管理2班(4)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张钰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15金融学6班(4)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张蕾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17会展经济与管理2班(4)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魏冰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17英语4班(4)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郑如彤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17会展经济与管理2班(4)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于冰奇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18日语2班(4)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孙萌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18会计学1班(4)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郭珍佳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17市场营销1班(4)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庞绍洁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17国际经济与贸易6班(4)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王瑞霞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17人力资源管理4班(4)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宋珂维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18国际经济与贸易7班(2)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刘一蓉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17日语4班(4)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邵馨宇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18旅游管理6班(4)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王怀斌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16金融学3班(4)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李粲璧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17金融学2班(4)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徐姝媛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17国际经济与贸易7班(2)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林雨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16金融学7班(4)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许维航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18旅游管理6班(4)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田珈羽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18旅游管理5班(4)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赵马帅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17翻译2班(4)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刘美含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16工商管理1班(4)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南燕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15金融学5班(4)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刁一平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15金融学6班(4)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孙田立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16国际经济与贸易3班(4)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刘新怡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15金融学7班(4)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董祯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17金融学6班(4)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李睿婷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15金融学3班(4)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张薇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16国际经济与贸易3班(4)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杨寓婷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17英语4班(4)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田世博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17会展经济与管理2班(4)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郑阳怡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15金融学3班(4)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林颖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16国际经济与贸易1班(4)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马琦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16金融学1班(4)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刘晔璇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18国际经济与贸易7班(2)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孔梦瑶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18信息管理与信息系统3班(4)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孙雯婕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18电子商务3班(4)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隋香宏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17物流管理2班(4)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黄雨彤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18市场营销1班(4)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陈一诺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17环境设计2班(4)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刘欣悦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16金融学5班(4)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曾婷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16金融学1班(4)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田元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18环境设计3班(4)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刘祥羽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18日语1班(4)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陈梦君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17会计学4班(4)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92718"/>
    <w:rsid w:val="0BF327B2"/>
    <w:rsid w:val="43844F37"/>
    <w:rsid w:val="5D2479BC"/>
    <w:rsid w:val="65F92718"/>
    <w:rsid w:val="6D535020"/>
    <w:rsid w:val="7438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2018-10-24T02:54:00Z</dcterms:created>
  <dc:creator>Administrator</dc:creator>
  <cp:lastModifiedBy>liaowaimao</cp:lastModifiedBy>
  <dcterms:modified xsi:type="dcterms:W3CDTF">2018-11-02T01:20:28Z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