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8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1102"/>
        <w:gridCol w:w="1695"/>
        <w:gridCol w:w="3165"/>
        <w:gridCol w:w="93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346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2018年暑假（7、8月）读者图书借阅百名排行榜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读者类型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读者单位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年级组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借阅册次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借阅排名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薛会娜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17信息管理与信息系统5班(4)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黄宗凯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17市场营销2班(4)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王瑶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17信息管理与信息系统5班(4)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倪磊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17会计学8班(4)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姜馨岩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17会计学1班(专升本)(2)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朱朝远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17市场营销1班(4)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17会计学1班(专升本)(2)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姚欣禹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17旅游管理8班(4)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白帆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17日语1班(4)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张羽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17日语1班(4)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唐浩然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17物流管理3班(4)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李娴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17会计学1班(专升本)(2)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王婧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17信息管理与信息系统5班(4)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金俊岚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16工商管理2班(4)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辛宇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17日语1班(4)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段雨婷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17国际经济与贸易2班(4)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王丽媛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17国际经济与贸易2班(4)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刘欢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16工商管理1班(4)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齐力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17会计学1班(专升本)(2)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吕梓杰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17会计学1班(专升本)(2)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张利宏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17物流管理4班(4)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郑淑琴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17电子商务3班(4)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赵哲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17环境设计1班(4)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于思源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16国际经济与贸易5班(4)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杨晓颖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15国际经济与贸易5班(4)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金雨蓓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17市场营销2班(4)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姜嘉豪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17环境设计1班(4)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邱振强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17国际经济与贸易4班(4)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许涛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17金融学5班(4)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吴家璇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17金融学5班(4)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李京昊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17金融学4班(4)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王琦鑫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17环境设计3班(4)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马玉澳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17环境设计3班(4)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张新营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17环境设计3班(4)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杨函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17信息管理与信息系统5班(4)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叶函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17环境设计1班(4)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曲健文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17国际经济与贸易8班(2)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吕佳龙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17旅游管理7班(4)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何钰青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17信息管理与信息系统4班(4)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宫伟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17旅游管理5班(4)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张芷瑞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17会计学1班(专升本)(2)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谭翔介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17会计学1班(专升本)(2)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李楠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17俄语2班(4)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陈相屹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17国际经济与贸易2班(4)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陈晨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17商务英语2班(4)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孙方遒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17旅游管理7班(4)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王宗轩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17电子商务1班(4)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罗煊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16国际经济与贸易5班(4)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江悦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17英语1班(4)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匡钰柔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16国际经济与贸易6班(4)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于萍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17翻译1班(4)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刘煜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17电子商务3班(4)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王宁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17翻译1班(4)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孙泊琳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16国际经济与贸易4班(4)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佟雨鸿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16国际经济与贸易5班(4)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杨芃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15国际经济与贸易5班(4)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刘佳雯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16金融学4班(4)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刘政旭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17旅游管理4班(4)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张荣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17日语1班(4)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林亚君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17英语3班(4)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崔若鹏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17金融学6班(4)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姜春宇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15国际经济与贸易1班(4)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宋莹莹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16国际经济与贸易5班(4)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毛沁琳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15国际经济与贸易6班(4)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王少华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17国际经济与贸易3班(4)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王建花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17国际经济与贸易2班(4)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王宇航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17国际经济与贸易1班(4)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刘金昌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15国际经济与贸易1班(4)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李美萱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16市场营销1班(4)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朱玉桐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17国际经济与贸易6班(4)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沈昊焜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17工商管理1班(4)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裴可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17信息管理与信息系统2班(4)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鹿倚鹤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17俄语2班(4)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张明婧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16金融学5班(4)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于洪梅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17物流管理1班(4)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何琦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17信息管理与信息系统4班(4)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张靖一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17日语4班(4)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尹雨含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16国际经济与贸易6班(4)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郝文雅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15国际经济与贸易3班(4)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李耀东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17金融学6班(4)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崔志强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赵玉凤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16国际经济与贸易5班(4)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宁晓雪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16金融学3班(4)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白京雨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许东雪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17环境设计3班(4)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王晓媛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16国际经济与贸易6班(4)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张蕾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17电子商务1班(4)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范桢琪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17旅游管理8班(4)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宋婉琳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17俄语1班(4)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侯玥同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17旅游管理5班(4)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邹昕颖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17信息管理与信息系统3班(4)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石佳凤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17国际经济与贸易1班(4)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王榕尉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17商务英语1班(4)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金云飞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17信息管理与信息系统3班(4)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栾珊珊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16金融学1班(4)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李昊明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17国际经济与贸易8班(2)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邓倩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16工商管理1班(4)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吴逸男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17财务管理3班（4）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王茜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17物流管理3班(4)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刘晓彤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17国际经济与贸易4班(4)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023A3"/>
    <w:rsid w:val="554023A3"/>
    <w:rsid w:val="66385B93"/>
    <w:rsid w:val="6D535020"/>
    <w:rsid w:val="7AC42D0A"/>
    <w:rsid w:val="7E6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2018-09-20T01:52:00Z</dcterms:created>
  <dc:creator>Administrator</dc:creator>
  <cp:lastModifiedBy>liaowaimao</cp:lastModifiedBy>
  <dcterms:modified xsi:type="dcterms:W3CDTF">2018-09-27T06:09:29Z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