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8"/>
        <w:gridCol w:w="1902"/>
        <w:gridCol w:w="3310"/>
        <w:gridCol w:w="1258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8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2018年4月份读者排行榜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读者单位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年级组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借阅册次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借阅排名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林鑫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15金融学3班(4)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王远灯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17金融学1班(4)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蒯双玲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王翼蒙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17金融学1班(4)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17市场营销2班(4)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刘凯楠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15金融学3班(4)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许娅楠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15金融学3班(4)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茌慧璇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王嘉炀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贾雯琦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刘一新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17市场营销2班(4)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高金哲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16金融学1班(4)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王淑娴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17金融学2班(4)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苗嘉鸿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黄瑶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刘值均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张莹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16市场营销1班(4)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王卓媛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15金融学7班(4)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郝韵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15英语4班(4)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贾文婷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17财务管理4班（4）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李璐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16环境设计2班(4)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于可欣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赵书瑶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17国际经济与贸易7班(2)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荆齐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刘子煜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17人力资源管理1班(4)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孙诗博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17国际经济与贸易7班(2)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刘加奇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17商务英语2班(4)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杨苹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17电子商务2班(4)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车春慧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17会计学6班(4)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杨雅涵文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17会计学6班(4)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张琢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徐炎焱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16环境设计1班(4)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林欣儿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胡悦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田涛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赵艳娇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16金融学4班(4)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马炜翔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刘嘉琪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17国际经济与贸易7班(2)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夏明阳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15国际经济与贸易1班(4)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刘柏良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何蕾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17商务英语2班(4)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潘婉婷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17电子商务1班(4)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吴鹏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谭祎萌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16环境设计2班(4)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韩欣蒙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邢美慧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王瑞霞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17人力资源管理4班(4)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翟羽昆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17物流管理3班(4)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张璐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17会计学3班(4)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马欣彤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贾若楠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韩丽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17信息管理与信息系统3班(4)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辛依然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17人力资源管理1班(4)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刘芳伶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16国际经济与贸易6班(4)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魏文格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16金融学7班(4)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刘丹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程智莹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15英语4班(4)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彭程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17国际经济与贸易6班(4)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张梦龙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17会计学10班(4)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龙海洋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17国际经济与贸易1班(4)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张嘉欣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17商务英语2班(4)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肖可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17电子商务1班(4)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夏俊滢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17会展经济与管理1班(4)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石曦瑶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黎雅洁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15财务管理4班(4)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王冠博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吴麒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张媛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赵霖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15金融学1班(4)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高乾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崔薇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李婧铭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16国际经济与贸易6班(4)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杜超群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15金融学3班(4)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梁心蕊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16金融学1班(4)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李新阳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17英语3班(4)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杨晨翔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17人力资源管理2班(4)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王正菲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16国际经济与贸易5班(4)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张樱曦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15国际经济与贸易3班(4)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姜彤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17物流管理2班(4)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董姝轩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17旅游管理3班(4)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孙靖奥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17物流管理4班(4)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何美萱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17人力资源管理4班(4)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巨汀瑶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李沐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单丽娜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17物流管理1班(4)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宋宏月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17商务英语2班(4)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李映卉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16国际经济与贸易5班(4)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计昭明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15国际经济与贸易3班(4)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蔡理想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武星辰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16国际经济与贸易5班(4)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2B0C"/>
    <w:rsid w:val="6D535020"/>
    <w:rsid w:val="76E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owaima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2018-05-22T06:23:00Z</dcterms:created>
  <dc:creator>416867330</dc:creator>
  <cp:lastModifiedBy>416867330</cp:lastModifiedBy>
  <dcterms:modified xsi:type="dcterms:W3CDTF">2018-05-22T06:26:12Z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