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2018年3月份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读者排行榜</w:t>
      </w:r>
      <w:bookmarkStart w:id="0" w:name="_GoBack"/>
      <w:bookmarkEnd w:id="0"/>
    </w:p>
    <w:p>
      <w:pPr>
        <w:rPr>
          <w:rFonts w:hint="eastAsia"/>
        </w:rPr>
      </w:pPr>
    </w:p>
    <w:tbl>
      <w:tblPr>
        <w:tblStyle w:val="3"/>
        <w:tblW w:w="81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1575"/>
        <w:gridCol w:w="2775"/>
        <w:gridCol w:w="1153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读者单位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年级组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借阅册次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借阅排名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17国际经济与贸易1班(4)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范沈平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16旅游管理3班(4)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孙嘉翊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17物流管理2班(4)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徐惠娴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16翻译2班(4)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崔锦荣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16国际经济与贸易6班(4)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刘可欣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17人力资源管理1班(4)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王晖莹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17日语4班(4)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杨琇婷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邢嘉琪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17物流管理4班(4)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17人力资源管理3班(4)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赵马帅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17翻译2班(4)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刘子嫕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16国际经济与贸易6班(4)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李昊南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17日语4班(4)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17人力资源管理3班(4)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17金融学2班(4)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金子玉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17日语3班(4)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17电子商务1班(4)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17俄语2班(4)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17信息管理与信息系统2班(4)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徐思茹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郭珍佳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17市场营销1班(4)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陈幸子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16金融学5班(4)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17信息管理与信息系统2班(4)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杨晶晶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15英语4班(4)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17日语3班(4)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任勇天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17电子商务2班(4)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关佳雯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左金鑫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15日语2班(4)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17旅游管理6班(4)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16翻译2班(4)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于欣茹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17英语4班(4)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姜冬妮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刘诗瑶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15日语2班(4)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17会展经济与管理1班(4)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迟嘉惠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16日语1班(4)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孙苗苗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16国际经济与贸易5班(4)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刘育志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17工商管理2班(4)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吴心茹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17会计学9班(4)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17英语4班(4)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梁涛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17英语3班(4)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刘真铭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17旅游管理7班(4)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17资产评估1班(4)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李越月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17资产评估1班(4)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17资产评估1班(4)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赵徵璇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17翻译1班(4)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17工商管理2班(4)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17人力资源管理1班(4)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17人力资源管理1班(4)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杜俊霞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17人力资源管理2班(4)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16国际经济与贸易3班(4)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姜璐璐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17商务英语1班(4)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刘晓冬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17物流管理4班(4)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孙雅茹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孔亚楠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16国际经济与贸易3班(4)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16金融学5班(4)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阮芳妍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17商务英语1班(4)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李佳欣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17英语4班(4)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李天健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16金融学5班(4)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任欣雨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17日语3班(4)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申怡玮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16国际经济与贸易5班(4)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张恺哲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17旅游管理7班(4)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门雪楠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17会计学6班(4)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傅岚清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17旅游管理3班(4)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崔淼鑫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17会计学6班(4)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门佳玉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17英语4班(4)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16翻译2班(4)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何雪花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16金融学2班(4)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董文文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16国际经济与贸易6班(4)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夏露露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17人力资源管理2班(4)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王琳琳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17金融学1班(4)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姜宇婷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王佳雯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17会展经济与管理1班(4)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17旅游管理4班(4)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刘艳娜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15英语4班(4)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戴铂洋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17翻译1班(4)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武彩红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17工商管理1班(4)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16国际经济与贸易4班(4)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张惠敏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17会展经济与管理1班(4)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徐梓彧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17会展经济与管理1班(4)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17会计学2班(专升本)(2)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17市场营销2班(4)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17市场营销1班(4)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盖婷婷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17会计学2班(专升本)(2)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李美凤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17市场营销2班(4)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王鸣岐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17旅游管理5班(4)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安南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17会计学7班(4)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黄颖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16国际经济与贸易1班(4)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15日语2班(4)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16信息管理与信息系统3班(4)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甄真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16旅游管理6班(4)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71868"/>
    <w:rsid w:val="2BDA7EE2"/>
    <w:rsid w:val="3BE71868"/>
    <w:rsid w:val="4C444D91"/>
    <w:rsid w:val="5E9147FE"/>
    <w:rsid w:val="6D535020"/>
    <w:rsid w:val="77E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owaima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2018-05-10T07:13:00Z</dcterms:created>
  <dc:creator>416867330</dc:creator>
  <cp:lastModifiedBy>高山流水</cp:lastModifiedBy>
  <dcterms:modified xsi:type="dcterms:W3CDTF">2018-05-15T06:54:00Z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